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6A" w:rsidRDefault="001B646A" w:rsidP="00385A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D1D6D" w:rsidRPr="00536936" w:rsidRDefault="00CD1D6D" w:rsidP="00536936">
      <w:pPr>
        <w:jc w:val="both"/>
        <w:rPr>
          <w:rFonts w:ascii="Times New Roman" w:hAnsi="Times New Roman"/>
          <w:i/>
          <w:lang w:val="ro-RO"/>
        </w:rPr>
      </w:pPr>
    </w:p>
    <w:p w:rsidR="00F935C2" w:rsidRDefault="00E82E28" w:rsidP="00F935C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73A5A">
        <w:rPr>
          <w:rFonts w:ascii="Arial" w:hAnsi="Arial" w:cs="Arial"/>
          <w:lang w:val="ro-RO"/>
        </w:rPr>
        <w:t xml:space="preserve">Anexa </w:t>
      </w:r>
      <w:r w:rsidR="00890E68">
        <w:rPr>
          <w:rFonts w:ascii="Arial" w:hAnsi="Arial" w:cs="Arial"/>
          <w:lang w:val="ro-RO"/>
        </w:rPr>
        <w:t>2</w:t>
      </w:r>
    </w:p>
    <w:p w:rsidR="00E82E28" w:rsidRPr="00F935C2" w:rsidRDefault="00F935C2" w:rsidP="00F935C2">
      <w:pPr>
        <w:spacing w:after="0" w:line="240" w:lineRule="auto"/>
        <w:jc w:val="both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la</w:t>
      </w:r>
      <w:r w:rsidRPr="00F935C2">
        <w:rPr>
          <w:rFonts w:ascii="Arial" w:hAnsi="Arial" w:cs="Arial"/>
          <w:sz w:val="18"/>
          <w:lang w:val="ro-RO"/>
        </w:rPr>
        <w:t xml:space="preserve"> REGULAMENTUL PRIVIND ORGANIZAREA ȘI DESFĂȘURAREA PROGRAMELOR POSTDOCTORALE DE CERCETARE</w:t>
      </w:r>
      <w:r>
        <w:rPr>
          <w:rFonts w:ascii="Arial" w:hAnsi="Arial" w:cs="Arial"/>
          <w:sz w:val="18"/>
          <w:lang w:val="ro-RO"/>
        </w:rPr>
        <w:t xml:space="preserve"> </w:t>
      </w:r>
      <w:r w:rsidRPr="00F935C2">
        <w:rPr>
          <w:rFonts w:ascii="Arial" w:hAnsi="Arial" w:cs="Arial"/>
          <w:sz w:val="18"/>
          <w:lang w:val="ro-RO"/>
        </w:rPr>
        <w:t>AVANSATĂ ÎN CADRUL UNIVERSITĂŢII BABEȘ – BOLYAI DIN CLUJ-NAPOCA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bookmarkStart w:id="0" w:name="_GoBack"/>
    </w:p>
    <w:bookmarkEnd w:id="0"/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673A5A" w:rsidRDefault="00673A5A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673A5A" w:rsidRDefault="00673A5A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  <w:r w:rsidRPr="00673A5A">
        <w:rPr>
          <w:rFonts w:ascii="Arial" w:hAnsi="Arial" w:cs="Arial"/>
          <w:b/>
          <w:sz w:val="24"/>
          <w:lang w:val="ro-RO"/>
        </w:rPr>
        <w:t>FIŞA DE ÎNSCRIERE</w:t>
      </w:r>
    </w:p>
    <w:p w:rsid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pentru admiterea in Programele de cercetare postdoctorala 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in cadrul Universității Babeș-Bolyai</w:t>
      </w:r>
    </w:p>
    <w:p w:rsidR="00E82E28" w:rsidRPr="00673A5A" w:rsidRDefault="00E82E28" w:rsidP="00E82E28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</w:p>
    <w:p w:rsidR="000D5B94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Școala doctorală:</w:t>
      </w:r>
      <w:r w:rsidR="000D5B94" w:rsidRPr="00673A5A">
        <w:rPr>
          <w:rFonts w:ascii="Arial" w:hAnsi="Arial" w:cs="Arial"/>
          <w:sz w:val="24"/>
          <w:lang w:val="ro-RO"/>
        </w:rPr>
        <w:t>_____________________________________________</w:t>
      </w: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Facultatea:</w:t>
      </w:r>
      <w:r w:rsidR="000D5B94" w:rsidRPr="00673A5A">
        <w:rPr>
          <w:rFonts w:ascii="Arial" w:hAnsi="Arial" w:cs="Arial"/>
          <w:sz w:val="24"/>
          <w:lang w:val="ro-RO"/>
        </w:rPr>
        <w:t xml:space="preserve"> _____________________________________________</w:t>
      </w:r>
      <w:r w:rsidR="003B7462">
        <w:rPr>
          <w:rFonts w:ascii="Arial" w:hAnsi="Arial" w:cs="Arial"/>
          <w:sz w:val="24"/>
          <w:lang w:val="ro-RO"/>
        </w:rPr>
        <w:t>_________</w:t>
      </w:r>
    </w:p>
    <w:p w:rsidR="000D5B94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Mentor: </w:t>
      </w:r>
    </w:p>
    <w:p w:rsidR="00E82E28" w:rsidRDefault="000D5B94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Titlul planului </w:t>
      </w:r>
      <w:r w:rsidR="00E82E28" w:rsidRPr="00673A5A">
        <w:rPr>
          <w:rFonts w:ascii="Arial" w:hAnsi="Arial" w:cs="Arial"/>
          <w:sz w:val="24"/>
          <w:lang w:val="ro-RO"/>
        </w:rPr>
        <w:t>de cercetare</w:t>
      </w:r>
      <w:r w:rsidRPr="00673A5A">
        <w:rPr>
          <w:rFonts w:ascii="Arial" w:hAnsi="Arial" w:cs="Arial"/>
          <w:sz w:val="24"/>
          <w:lang w:val="ro-RO"/>
        </w:rPr>
        <w:t xml:space="preserve"> avansată</w:t>
      </w:r>
      <w:r w:rsidR="00E82E28" w:rsidRPr="00673A5A">
        <w:rPr>
          <w:rFonts w:ascii="Arial" w:hAnsi="Arial" w:cs="Arial"/>
          <w:sz w:val="24"/>
          <w:lang w:val="ro-RO"/>
        </w:rPr>
        <w:t xml:space="preserve"> : </w:t>
      </w:r>
      <w:r w:rsidR="00673A5A">
        <w:rPr>
          <w:rFonts w:ascii="Arial" w:hAnsi="Arial" w:cs="Arial"/>
          <w:sz w:val="24"/>
          <w:lang w:val="ro-RO"/>
        </w:rPr>
        <w:t>______________________________________</w:t>
      </w:r>
    </w:p>
    <w:p w:rsidR="000D5B94" w:rsidRPr="00673A5A" w:rsidRDefault="000D5B94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Domeniul de specializare inteligenta din strategia CDI 2014-2020  in care se încadrează planul de cercetare avansată (se va bifa in dreptul domeniului sau domeniilor corespunzatoare)</w:t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Bioeconomie;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Tehnologia informației şi a comunicațiilor, spațiu și securitate;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Energie, mediu și schimbări climatice;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Eco-nano-tehnologii și materiale avansate; 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>Sănătate</w:t>
      </w:r>
      <w:r w:rsidRPr="00673A5A">
        <w:rPr>
          <w:rFonts w:ascii="Arial" w:hAnsi="Arial" w:cs="Arial"/>
          <w:sz w:val="24"/>
          <w:lang w:val="ro-RO"/>
        </w:rPr>
        <w:tab/>
      </w:r>
    </w:p>
    <w:p w:rsidR="000D5B94" w:rsidRPr="00673A5A" w:rsidRDefault="000D5B94" w:rsidP="000D5B9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lang w:val="ro-RO"/>
        </w:rPr>
      </w:pP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1. Numele şi prenumele candidatului, cu inițiala tatălui: </w:t>
      </w:r>
    </w:p>
    <w:p w:rsidR="00E82E28" w:rsidRPr="00673A5A" w:rsidRDefault="00E82E28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 w:rsidRPr="00673A5A">
        <w:rPr>
          <w:rFonts w:ascii="Arial" w:hAnsi="Arial" w:cs="Arial"/>
          <w:sz w:val="24"/>
          <w:lang w:val="ro-RO"/>
        </w:rPr>
        <w:t xml:space="preserve">2. Domiciliul stabil (adresa completă): </w:t>
      </w:r>
    </w:p>
    <w:p w:rsid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     telefon mobil ___________</w:t>
      </w:r>
      <w:r w:rsidR="00E82E28" w:rsidRPr="00673A5A">
        <w:rPr>
          <w:rFonts w:ascii="Arial" w:hAnsi="Arial" w:cs="Arial"/>
          <w:sz w:val="24"/>
          <w:lang w:val="ro-RO"/>
        </w:rPr>
        <w:t xml:space="preserve">telefon fix </w:t>
      </w:r>
      <w:r>
        <w:rPr>
          <w:rFonts w:ascii="Arial" w:hAnsi="Arial" w:cs="Arial"/>
          <w:sz w:val="24"/>
          <w:lang w:val="ro-RO"/>
        </w:rPr>
        <w:t>______________ adresa de e-mail_________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3</w:t>
      </w:r>
      <w:r w:rsidR="00E82E28" w:rsidRPr="00673A5A">
        <w:rPr>
          <w:rFonts w:ascii="Arial" w:hAnsi="Arial" w:cs="Arial"/>
          <w:sz w:val="24"/>
          <w:lang w:val="ro-RO"/>
        </w:rPr>
        <w:t>. Profesia de bază:________________________________________________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4</w:t>
      </w:r>
      <w:r w:rsidR="00E82E28" w:rsidRPr="00673A5A">
        <w:rPr>
          <w:rFonts w:ascii="Arial" w:hAnsi="Arial" w:cs="Arial"/>
          <w:sz w:val="24"/>
          <w:lang w:val="ro-RO"/>
        </w:rPr>
        <w:t>. Locul de muncă: 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_______</w:t>
      </w:r>
    </w:p>
    <w:p w:rsidR="00E82E28" w:rsidRPr="00673A5A" w:rsidRDefault="00673A5A" w:rsidP="00673A5A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5</w:t>
      </w:r>
      <w:r w:rsidR="00E82E28" w:rsidRPr="00673A5A">
        <w:rPr>
          <w:rFonts w:ascii="Arial" w:hAnsi="Arial" w:cs="Arial"/>
          <w:sz w:val="24"/>
          <w:lang w:val="ro-RO"/>
        </w:rPr>
        <w:t>. Funcția: _____________________________________________________</w:t>
      </w:r>
      <w:r w:rsidR="001C5A96">
        <w:rPr>
          <w:rFonts w:ascii="Arial" w:hAnsi="Arial" w:cs="Arial"/>
          <w:sz w:val="24"/>
          <w:lang w:val="ro-RO"/>
        </w:rPr>
        <w:t>_______</w:t>
      </w:r>
      <w:r w:rsidR="00507976">
        <w:rPr>
          <w:rFonts w:ascii="Arial" w:hAnsi="Arial" w:cs="Arial"/>
          <w:sz w:val="24"/>
          <w:lang w:val="ro-RO"/>
        </w:rPr>
        <w:t>_</w:t>
      </w:r>
    </w:p>
    <w:p w:rsidR="00673A5A" w:rsidRDefault="00673A5A">
      <w:pPr>
        <w:spacing w:after="0" w:line="240" w:lineRule="auto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br w:type="page"/>
      </w:r>
    </w:p>
    <w:p w:rsidR="00E82E28" w:rsidRPr="00673A5A" w:rsidRDefault="00673A5A" w:rsidP="000D5B94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lastRenderedPageBreak/>
        <w:t>6</w:t>
      </w:r>
      <w:r w:rsidR="00E82E28" w:rsidRPr="00673A5A">
        <w:rPr>
          <w:rFonts w:ascii="Arial" w:hAnsi="Arial" w:cs="Arial"/>
          <w:spacing w:val="-7"/>
          <w:sz w:val="24"/>
          <w:lang w:val="ro-RO"/>
        </w:rPr>
        <w:t>. Studii: instituția de învățământ superior, facultatea, programul de studii absolvit, anul, domeniul:</w:t>
      </w:r>
    </w:p>
    <w:p w:rsidR="00673A5A" w:rsidRPr="00673A5A" w:rsidRDefault="00673A5A" w:rsidP="00673A5A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 xml:space="preserve">Studii licență: </w:t>
      </w:r>
      <w:r w:rsidR="00507976">
        <w:rPr>
          <w:rFonts w:ascii="Arial" w:hAnsi="Arial" w:cs="Arial"/>
          <w:spacing w:val="-7"/>
          <w:sz w:val="24"/>
          <w:lang w:val="ro-RO"/>
        </w:rPr>
        <w:t>___________________________________________________</w:t>
      </w:r>
    </w:p>
    <w:p w:rsidR="00673A5A" w:rsidRPr="00673A5A" w:rsidRDefault="00673A5A" w:rsidP="00507976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 xml:space="preserve">Studii masterat: </w:t>
      </w:r>
      <w:r w:rsidR="00507976">
        <w:rPr>
          <w:rFonts w:ascii="Arial" w:hAnsi="Arial" w:cs="Arial"/>
          <w:spacing w:val="-7"/>
          <w:sz w:val="24"/>
          <w:lang w:val="ro-RO"/>
        </w:rPr>
        <w:t>____________________________________________________</w:t>
      </w:r>
    </w:p>
    <w:p w:rsidR="00673A5A" w:rsidRPr="00673A5A" w:rsidRDefault="00673A5A" w:rsidP="0050797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</w:p>
    <w:p w:rsidR="000D5B94" w:rsidRPr="00673A5A" w:rsidRDefault="000D5B94" w:rsidP="00507976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 w:rsidRPr="00673A5A">
        <w:rPr>
          <w:rFonts w:ascii="Arial" w:hAnsi="Arial" w:cs="Arial"/>
          <w:spacing w:val="-7"/>
          <w:sz w:val="24"/>
          <w:lang w:val="ro-RO"/>
        </w:rPr>
        <w:t>Studii doctorat:</w:t>
      </w:r>
      <w:r w:rsidR="00507976">
        <w:rPr>
          <w:rFonts w:ascii="Arial" w:hAnsi="Arial" w:cs="Arial"/>
          <w:spacing w:val="-7"/>
          <w:sz w:val="24"/>
          <w:lang w:val="ro-RO"/>
        </w:rPr>
        <w:t xml:space="preserve"> _____________________________________________________</w:t>
      </w:r>
    </w:p>
    <w:p w:rsidR="000D5B94" w:rsidRPr="00673A5A" w:rsidRDefault="000D5B94" w:rsidP="00673A5A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E82E28" w:rsidRDefault="00673A5A" w:rsidP="00673A5A">
      <w:pPr>
        <w:spacing w:after="0" w:line="240" w:lineRule="auto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7</w:t>
      </w:r>
      <w:r w:rsidR="00E82E28" w:rsidRPr="00673A5A">
        <w:rPr>
          <w:rFonts w:ascii="Arial" w:hAnsi="Arial" w:cs="Arial"/>
          <w:sz w:val="24"/>
          <w:lang w:val="ro-RO"/>
        </w:rPr>
        <w:t>. Limbi străine cunoscute : _________________________________________</w:t>
      </w:r>
    </w:p>
    <w:p w:rsidR="00673A5A" w:rsidRDefault="00673A5A" w:rsidP="00673A5A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673A5A" w:rsidRDefault="00673A5A" w:rsidP="000D5B94">
      <w:pPr>
        <w:spacing w:after="0" w:line="240" w:lineRule="auto"/>
        <w:jc w:val="both"/>
        <w:rPr>
          <w:rFonts w:ascii="Arial" w:hAnsi="Arial" w:cs="Arial"/>
          <w:sz w:val="24"/>
          <w:lang w:val="ro-RO"/>
        </w:rPr>
      </w:pPr>
    </w:p>
    <w:p w:rsidR="00E82E28" w:rsidRPr="00673A5A" w:rsidRDefault="00E82E28" w:rsidP="000D5B9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E82E28" w:rsidRPr="00673A5A" w:rsidRDefault="00E82E28" w:rsidP="00673A5A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u w:val="single"/>
          <w:lang w:val="ro-RO"/>
        </w:rPr>
      </w:pPr>
      <w:r w:rsidRPr="00673A5A">
        <w:rPr>
          <w:rFonts w:ascii="Arial" w:hAnsi="Arial" w:cs="Arial"/>
          <w:noProof/>
          <w:color w:val="000000"/>
          <w:u w:val="single"/>
          <w:lang w:val="ro-RO"/>
        </w:rPr>
        <w:t xml:space="preserve">Notă: Prin completarea și semnarea acestei fișe de înscriere vă exprimați consimțământul cu privire la utilizarea și prelucrarea datelor personale de către </w:t>
      </w:r>
      <w:r w:rsidRPr="00673A5A">
        <w:rPr>
          <w:rFonts w:ascii="Arial" w:hAnsi="Arial" w:cs="Arial"/>
          <w:lang w:val="ro-RO" w:eastAsia="ro-RO"/>
        </w:rPr>
        <w:t>U</w:t>
      </w:r>
      <w:r w:rsidRPr="00673A5A">
        <w:rPr>
          <w:rFonts w:ascii="Arial" w:hAnsi="Arial" w:cs="Arial"/>
          <w:spacing w:val="1"/>
          <w:lang w:val="ro-RO" w:eastAsia="ro-RO"/>
        </w:rPr>
        <w:t>n</w:t>
      </w:r>
      <w:r w:rsidRPr="00673A5A">
        <w:rPr>
          <w:rFonts w:ascii="Arial" w:hAnsi="Arial" w:cs="Arial"/>
          <w:lang w:val="ro-RO" w:eastAsia="ro-RO"/>
        </w:rPr>
        <w:t>i</w:t>
      </w:r>
      <w:r w:rsidRPr="00673A5A">
        <w:rPr>
          <w:rFonts w:ascii="Arial" w:hAnsi="Arial" w:cs="Arial"/>
          <w:spacing w:val="-1"/>
          <w:lang w:val="ro-RO" w:eastAsia="ro-RO"/>
        </w:rPr>
        <w:t>ve</w:t>
      </w:r>
      <w:r w:rsidRPr="00673A5A">
        <w:rPr>
          <w:rFonts w:ascii="Arial" w:hAnsi="Arial" w:cs="Arial"/>
          <w:lang w:val="ro-RO" w:eastAsia="ro-RO"/>
        </w:rPr>
        <w:t>rsit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</w:t>
      </w:r>
      <w:r w:rsidRPr="00673A5A">
        <w:rPr>
          <w:rFonts w:ascii="Arial" w:hAnsi="Arial" w:cs="Arial"/>
          <w:spacing w:val="-1"/>
          <w:lang w:val="ro-RO" w:eastAsia="ro-RO"/>
        </w:rPr>
        <w:t>e</w:t>
      </w:r>
      <w:r w:rsidRPr="00673A5A">
        <w:rPr>
          <w:rFonts w:ascii="Arial" w:hAnsi="Arial" w:cs="Arial"/>
          <w:lang w:val="ro-RO" w:eastAsia="ro-RO"/>
        </w:rPr>
        <w:t>a</w:t>
      </w:r>
      <w:r w:rsidRPr="00673A5A">
        <w:rPr>
          <w:rFonts w:ascii="Arial" w:hAnsi="Arial" w:cs="Arial"/>
          <w:spacing w:val="6"/>
          <w:lang w:val="ro-RO" w:eastAsia="ro-RO"/>
        </w:rPr>
        <w:t xml:space="preserve">  </w:t>
      </w:r>
      <w:r w:rsidRPr="00673A5A">
        <w:rPr>
          <w:rFonts w:ascii="Arial" w:hAnsi="Arial" w:cs="Arial"/>
          <w:spacing w:val="-2"/>
          <w:lang w:val="ro-RO" w:eastAsia="ro-RO"/>
        </w:rPr>
        <w:t>Babeș-Bolyai din Cluj-Napoca</w:t>
      </w:r>
      <w:r w:rsidRPr="00673A5A">
        <w:rPr>
          <w:rFonts w:ascii="Arial" w:hAnsi="Arial" w:cs="Arial"/>
          <w:spacing w:val="-1"/>
          <w:lang w:val="ro-RO" w:eastAsia="ro-RO"/>
        </w:rPr>
        <w:t>, </w:t>
      </w:r>
      <w:r w:rsidRPr="00673A5A">
        <w:rPr>
          <w:rFonts w:ascii="Arial" w:hAnsi="Arial" w:cs="Arial"/>
          <w:lang w:val="ro-RO" w:eastAsia="ro-RO"/>
        </w:rPr>
        <w:t>  în</w:t>
      </w:r>
      <w:r w:rsidRPr="00673A5A">
        <w:rPr>
          <w:rFonts w:ascii="Arial" w:hAnsi="Arial" w:cs="Arial"/>
          <w:spacing w:val="3"/>
          <w:lang w:val="ro-RO" w:eastAsia="ro-RO"/>
        </w:rPr>
        <w:t xml:space="preserve">  </w:t>
      </w:r>
      <w:r w:rsidRPr="00673A5A">
        <w:rPr>
          <w:rFonts w:ascii="Arial" w:hAnsi="Arial" w:cs="Arial"/>
          <w:spacing w:val="-1"/>
          <w:lang w:val="ro-RO" w:eastAsia="ro-RO"/>
        </w:rPr>
        <w:t>ca</w:t>
      </w:r>
      <w:r w:rsidRPr="00673A5A">
        <w:rPr>
          <w:rFonts w:ascii="Arial" w:hAnsi="Arial" w:cs="Arial"/>
          <w:lang w:val="ro-RO" w:eastAsia="ro-RO"/>
        </w:rPr>
        <w:t>lit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te</w:t>
      </w:r>
      <w:r w:rsidRPr="00673A5A">
        <w:rPr>
          <w:rFonts w:ascii="Arial" w:hAnsi="Arial" w:cs="Arial"/>
          <w:spacing w:val="1"/>
          <w:lang w:val="ro-RO" w:eastAsia="ro-RO"/>
        </w:rPr>
        <w:t>  d</w:t>
      </w:r>
      <w:r w:rsidRPr="00673A5A">
        <w:rPr>
          <w:rFonts w:ascii="Arial" w:hAnsi="Arial" w:cs="Arial"/>
          <w:lang w:val="ro-RO" w:eastAsia="ro-RO"/>
        </w:rPr>
        <w:t>e</w:t>
      </w:r>
      <w:r w:rsidRPr="00673A5A">
        <w:rPr>
          <w:rFonts w:ascii="Arial" w:hAnsi="Arial" w:cs="Arial"/>
          <w:spacing w:val="3"/>
          <w:lang w:val="ro-RO" w:eastAsia="ro-RO"/>
        </w:rPr>
        <w:t xml:space="preserve">  </w:t>
      </w:r>
      <w:r w:rsidRPr="00673A5A">
        <w:rPr>
          <w:rFonts w:ascii="Arial" w:hAnsi="Arial" w:cs="Arial"/>
          <w:spacing w:val="1"/>
          <w:lang w:val="ro-RO" w:eastAsia="ro-RO"/>
        </w:rPr>
        <w:t>op</w:t>
      </w:r>
      <w:r w:rsidRPr="00673A5A">
        <w:rPr>
          <w:rFonts w:ascii="Arial" w:hAnsi="Arial" w:cs="Arial"/>
          <w:spacing w:val="-1"/>
          <w:lang w:val="ro-RO" w:eastAsia="ro-RO"/>
        </w:rPr>
        <w:t>e</w:t>
      </w:r>
      <w:r w:rsidRPr="00673A5A">
        <w:rPr>
          <w:rFonts w:ascii="Arial" w:hAnsi="Arial" w:cs="Arial"/>
          <w:lang w:val="ro-RO" w:eastAsia="ro-RO"/>
        </w:rPr>
        <w:t>r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</w:t>
      </w:r>
      <w:r w:rsidRPr="00673A5A">
        <w:rPr>
          <w:rFonts w:ascii="Arial" w:hAnsi="Arial" w:cs="Arial"/>
          <w:spacing w:val="1"/>
          <w:lang w:val="ro-RO" w:eastAsia="ro-RO"/>
        </w:rPr>
        <w:t>o</w:t>
      </w:r>
      <w:r w:rsidRPr="00673A5A">
        <w:rPr>
          <w:rFonts w:ascii="Arial" w:hAnsi="Arial" w:cs="Arial"/>
          <w:lang w:val="ro-RO" w:eastAsia="ro-RO"/>
        </w:rPr>
        <w:t>r</w:t>
      </w:r>
      <w:r w:rsidRPr="00673A5A">
        <w:rPr>
          <w:rFonts w:ascii="Arial" w:hAnsi="Arial" w:cs="Arial"/>
          <w:spacing w:val="2"/>
          <w:lang w:val="ro-RO" w:eastAsia="ro-RO"/>
        </w:rPr>
        <w:t>  de </w:t>
      </w:r>
      <w:r w:rsidRPr="00673A5A">
        <w:rPr>
          <w:rFonts w:ascii="Arial" w:hAnsi="Arial" w:cs="Arial"/>
          <w:spacing w:val="1"/>
          <w:lang w:val="ro-RO" w:eastAsia="ro-RO"/>
        </w:rPr>
        <w:t>d</w:t>
      </w:r>
      <w:r w:rsidRPr="00673A5A">
        <w:rPr>
          <w:rFonts w:ascii="Arial" w:hAnsi="Arial" w:cs="Arial"/>
          <w:spacing w:val="-1"/>
          <w:lang w:val="ro-RO" w:eastAsia="ro-RO"/>
        </w:rPr>
        <w:t>a</w:t>
      </w:r>
      <w:r w:rsidRPr="00673A5A">
        <w:rPr>
          <w:rFonts w:ascii="Arial" w:hAnsi="Arial" w:cs="Arial"/>
          <w:lang w:val="ro-RO" w:eastAsia="ro-RO"/>
        </w:rPr>
        <w:t>te </w:t>
      </w:r>
      <w:r w:rsidRPr="00673A5A">
        <w:rPr>
          <w:rFonts w:ascii="Arial" w:hAnsi="Arial" w:cs="Arial"/>
          <w:spacing w:val="-1"/>
          <w:lang w:val="ro-RO" w:eastAsia="ro-RO"/>
        </w:rPr>
        <w:t>cu caracter personal</w:t>
      </w:r>
      <w:r w:rsidRPr="00673A5A">
        <w:rPr>
          <w:rFonts w:ascii="Arial" w:hAnsi="Arial" w:cs="Arial"/>
          <w:lang w:val="ro-RO" w:eastAsia="ro-RO"/>
        </w:rPr>
        <w:t xml:space="preserve"> în scopul  </w:t>
      </w:r>
      <w:r w:rsidRPr="00673A5A">
        <w:rPr>
          <w:rFonts w:ascii="Arial" w:hAnsi="Arial" w:cs="Arial"/>
          <w:i/>
          <w:iCs/>
          <w:lang w:val="ro-RO" w:eastAsia="ro-RO"/>
        </w:rPr>
        <w:t>învățământ superior</w:t>
      </w:r>
      <w:r w:rsidR="006F4768">
        <w:rPr>
          <w:rFonts w:ascii="Arial" w:hAnsi="Arial" w:cs="Arial"/>
          <w:i/>
          <w:iCs/>
          <w:lang w:val="ro-RO" w:eastAsia="ro-RO"/>
        </w:rPr>
        <w:t xml:space="preserve">, </w:t>
      </w:r>
      <w:r w:rsidR="006F4768" w:rsidRPr="006F4768">
        <w:rPr>
          <w:rFonts w:ascii="Arial" w:hAnsi="Arial" w:cs="Arial"/>
          <w:iCs/>
          <w:lang w:val="ro-RO" w:eastAsia="ro-RO"/>
        </w:rPr>
        <w:t>inclusiv datele cu func</w:t>
      </w:r>
      <w:r w:rsidR="006F4768">
        <w:rPr>
          <w:rFonts w:ascii="Arial" w:hAnsi="Arial" w:cs="Arial"/>
          <w:iCs/>
          <w:lang w:val="ro-RO" w:eastAsia="ro-RO"/>
        </w:rPr>
        <w:t>ție de identificare, biometrice</w:t>
      </w:r>
      <w:r w:rsidR="006F4768" w:rsidRPr="006F4768">
        <w:rPr>
          <w:rFonts w:ascii="Arial" w:hAnsi="Arial" w:cs="Arial"/>
          <w:iCs/>
          <w:lang w:val="ro-RO" w:eastAsia="ro-RO"/>
        </w:rPr>
        <w:t>, referitoare la starea de s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n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tate, origi</w:t>
      </w:r>
      <w:r w:rsidR="006F4768">
        <w:rPr>
          <w:rFonts w:ascii="Arial" w:hAnsi="Arial" w:cs="Arial"/>
          <w:iCs/>
          <w:lang w:val="ro-RO" w:eastAsia="ro-RO"/>
        </w:rPr>
        <w:t>n</w:t>
      </w:r>
      <w:r w:rsidR="006F4768" w:rsidRPr="006F4768">
        <w:rPr>
          <w:rFonts w:ascii="Arial" w:hAnsi="Arial" w:cs="Arial"/>
          <w:iCs/>
          <w:lang w:val="ro-RO" w:eastAsia="ro-RO"/>
        </w:rPr>
        <w:t>ea etnic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 xml:space="preserve"> </w:t>
      </w:r>
      <w:r w:rsidR="006F4768">
        <w:rPr>
          <w:rFonts w:ascii="Arial" w:hAnsi="Arial" w:cs="Arial"/>
          <w:iCs/>
          <w:lang w:val="ro-RO" w:eastAsia="ro-RO"/>
        </w:rPr>
        <w:t>ș</w:t>
      </w:r>
      <w:r w:rsidR="006F4768" w:rsidRPr="006F4768">
        <w:rPr>
          <w:rFonts w:ascii="Arial" w:hAnsi="Arial" w:cs="Arial"/>
          <w:iCs/>
          <w:lang w:val="ro-RO" w:eastAsia="ro-RO"/>
        </w:rPr>
        <w:t>i confesiunea religioas</w:t>
      </w:r>
      <w:r w:rsidR="006F4768">
        <w:rPr>
          <w:rFonts w:ascii="Arial" w:hAnsi="Arial" w:cs="Arial"/>
          <w:iCs/>
          <w:lang w:val="ro-RO" w:eastAsia="ro-RO"/>
        </w:rPr>
        <w:t>ă</w:t>
      </w:r>
      <w:r w:rsidR="006F4768" w:rsidRPr="006F4768">
        <w:rPr>
          <w:rFonts w:ascii="Arial" w:hAnsi="Arial" w:cs="Arial"/>
          <w:iCs/>
          <w:lang w:val="ro-RO" w:eastAsia="ro-RO"/>
        </w:rPr>
        <w:t>.</w:t>
      </w:r>
    </w:p>
    <w:p w:rsidR="00E82E28" w:rsidRPr="00673A5A" w:rsidRDefault="00E82E28" w:rsidP="00673A5A">
      <w:pPr>
        <w:spacing w:after="100" w:line="230" w:lineRule="atLeast"/>
        <w:ind w:right="-1"/>
        <w:jc w:val="both"/>
        <w:rPr>
          <w:rFonts w:ascii="Arial" w:hAnsi="Arial" w:cs="Arial"/>
          <w:lang w:val="ro-RO" w:eastAsia="ro-RO"/>
        </w:rPr>
      </w:pPr>
      <w:proofErr w:type="spellStart"/>
      <w:r w:rsidRPr="00673A5A">
        <w:rPr>
          <w:rFonts w:ascii="Arial" w:hAnsi="Arial" w:cs="Arial"/>
          <w:i/>
          <w:lang w:val="es-ES"/>
        </w:rPr>
        <w:t>Datele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dumneavoastră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personale</w:t>
      </w:r>
      <w:proofErr w:type="spellEnd"/>
      <w:r w:rsidRPr="00673A5A">
        <w:rPr>
          <w:rFonts w:ascii="Arial" w:hAnsi="Arial" w:cs="Arial"/>
          <w:i/>
          <w:lang w:val="es-ES"/>
        </w:rPr>
        <w:t xml:space="preserve">, </w:t>
      </w:r>
      <w:proofErr w:type="spellStart"/>
      <w:r w:rsidRPr="00673A5A">
        <w:rPr>
          <w:rFonts w:ascii="Arial" w:hAnsi="Arial" w:cs="Arial"/>
          <w:i/>
          <w:lang w:val="es-ES"/>
        </w:rPr>
        <w:t>înregistrate</w:t>
      </w:r>
      <w:proofErr w:type="spellEnd"/>
      <w:r w:rsidRPr="00673A5A">
        <w:rPr>
          <w:rFonts w:ascii="Arial" w:hAnsi="Arial" w:cs="Arial"/>
          <w:i/>
          <w:lang w:val="es-ES"/>
        </w:rPr>
        <w:t>/</w:t>
      </w:r>
      <w:proofErr w:type="spellStart"/>
      <w:r w:rsidRPr="00673A5A">
        <w:rPr>
          <w:rFonts w:ascii="Arial" w:hAnsi="Arial" w:cs="Arial"/>
          <w:i/>
          <w:lang w:val="es-ES"/>
        </w:rPr>
        <w:t>colectate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nu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sunt</w:t>
      </w:r>
      <w:proofErr w:type="spellEnd"/>
      <w:r w:rsidRPr="00673A5A">
        <w:rPr>
          <w:rFonts w:ascii="Arial" w:hAnsi="Arial" w:cs="Arial"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prelucrate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și</w:t>
      </w:r>
      <w:proofErr w:type="spellEnd"/>
      <w:r w:rsidR="006F4768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nu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sunt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comunicate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către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niciun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terț</w:t>
      </w:r>
      <w:proofErr w:type="spellEnd"/>
      <w:r w:rsidRPr="00673A5A">
        <w:rPr>
          <w:rFonts w:ascii="Arial" w:hAnsi="Arial" w:cs="Arial"/>
          <w:i/>
          <w:lang w:val="es-ES"/>
        </w:rPr>
        <w:t xml:space="preserve">, </w:t>
      </w:r>
      <w:proofErr w:type="spellStart"/>
      <w:r w:rsidRPr="00673A5A">
        <w:rPr>
          <w:rFonts w:ascii="Arial" w:hAnsi="Arial" w:cs="Arial"/>
          <w:i/>
          <w:lang w:val="es-ES"/>
        </w:rPr>
        <w:t>excepție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făcând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doar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instituțiile</w:t>
      </w:r>
      <w:proofErr w:type="spellEnd"/>
      <w:r w:rsidRPr="00673A5A">
        <w:rPr>
          <w:rFonts w:ascii="Arial" w:hAnsi="Arial" w:cs="Arial"/>
          <w:i/>
          <w:lang w:val="es-ES"/>
        </w:rPr>
        <w:t>/</w:t>
      </w:r>
      <w:proofErr w:type="spellStart"/>
      <w:r w:rsidRPr="00673A5A">
        <w:rPr>
          <w:rFonts w:ascii="Arial" w:hAnsi="Arial" w:cs="Arial"/>
          <w:i/>
          <w:lang w:val="es-ES"/>
        </w:rPr>
        <w:t>autoritățile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publice</w:t>
      </w:r>
      <w:proofErr w:type="spellEnd"/>
      <w:r w:rsidRPr="00673A5A">
        <w:rPr>
          <w:rFonts w:ascii="Arial" w:hAnsi="Arial" w:cs="Arial"/>
          <w:i/>
          <w:lang w:val="es-ES"/>
        </w:rPr>
        <w:t xml:space="preserve">, </w:t>
      </w:r>
      <w:proofErr w:type="spellStart"/>
      <w:r w:rsidRPr="00673A5A">
        <w:rPr>
          <w:rFonts w:ascii="Arial" w:hAnsi="Arial" w:cs="Arial"/>
          <w:i/>
          <w:lang w:val="es-ES"/>
        </w:rPr>
        <w:t>conform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prevederilor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legale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în</w:t>
      </w:r>
      <w:proofErr w:type="spellEnd"/>
      <w:r w:rsidRPr="00673A5A">
        <w:rPr>
          <w:rFonts w:ascii="Arial" w:hAnsi="Arial" w:cs="Arial"/>
          <w:i/>
          <w:lang w:val="es-ES"/>
        </w:rPr>
        <w:t xml:space="preserve"> </w:t>
      </w:r>
      <w:proofErr w:type="spellStart"/>
      <w:r w:rsidRPr="00673A5A">
        <w:rPr>
          <w:rFonts w:ascii="Arial" w:hAnsi="Arial" w:cs="Arial"/>
          <w:i/>
          <w:lang w:val="es-ES"/>
        </w:rPr>
        <w:t>vigoare</w:t>
      </w:r>
      <w:proofErr w:type="spellEnd"/>
      <w:r w:rsidRPr="00673A5A">
        <w:rPr>
          <w:rFonts w:ascii="Arial" w:hAnsi="Arial" w:cs="Arial"/>
          <w:i/>
          <w:lang w:val="es-ES"/>
        </w:rPr>
        <w:t>.</w:t>
      </w:r>
    </w:p>
    <w:p w:rsidR="00E82E28" w:rsidRDefault="00E82E28" w:rsidP="00E82E28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E82E28" w:rsidRPr="00725764" w:rsidRDefault="00E82E28" w:rsidP="00E82E28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E82E28" w:rsidRPr="00673A5A" w:rsidRDefault="00E82E28" w:rsidP="00E82E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3A5A">
        <w:rPr>
          <w:rFonts w:ascii="Arial" w:hAnsi="Arial" w:cs="Arial"/>
          <w:sz w:val="24"/>
          <w:szCs w:val="24"/>
          <w:lang w:val="ro-RO"/>
        </w:rPr>
        <w:t>Data,</w:t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</w:r>
      <w:r w:rsidRPr="00673A5A">
        <w:rPr>
          <w:rFonts w:ascii="Arial" w:hAnsi="Arial" w:cs="Arial"/>
          <w:sz w:val="24"/>
          <w:szCs w:val="24"/>
          <w:lang w:val="ro-RO"/>
        </w:rPr>
        <w:tab/>
        <w:t xml:space="preserve">    Semnătura,</w:t>
      </w:r>
    </w:p>
    <w:p w:rsidR="000D5B94" w:rsidRPr="00673A5A" w:rsidRDefault="000D5B94" w:rsidP="00E82E2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82E28" w:rsidRPr="0088295B" w:rsidRDefault="00E82E28" w:rsidP="00E82E28">
      <w:pPr>
        <w:spacing w:after="0" w:line="240" w:lineRule="auto"/>
        <w:jc w:val="right"/>
        <w:rPr>
          <w:rFonts w:ascii="UT Sans" w:hAnsi="UT Sans"/>
          <w:color w:val="000000"/>
          <w:lang w:val="ro-RO" w:eastAsia="ro-RO"/>
        </w:rPr>
      </w:pPr>
    </w:p>
    <w:p w:rsidR="00CD1D6D" w:rsidRDefault="00CD1D6D" w:rsidP="00C842CB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3389" w:rsidRDefault="008F3389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C23E1D" w:rsidRPr="00385A88" w:rsidRDefault="00C23E1D" w:rsidP="001622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  <w:sectPr w:rsidR="00C23E1D" w:rsidRPr="00385A88" w:rsidSect="001B646A">
          <w:headerReference w:type="default" r:id="rId8"/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  <w:sectPr w:rsidR="00DA4FBD" w:rsidRPr="00C842CB" w:rsidSect="00D94103">
          <w:headerReference w:type="default" r:id="rId9"/>
          <w:type w:val="continuous"/>
          <w:pgSz w:w="12240" w:h="15840"/>
          <w:pgMar w:top="232" w:right="1440" w:bottom="1440" w:left="1440" w:header="36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</w:pPr>
    </w:p>
    <w:sectPr w:rsidR="00DA4FBD" w:rsidRPr="00C842CB" w:rsidSect="00D94103"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AA" w:rsidRDefault="00971FAA" w:rsidP="00CE7464">
      <w:pPr>
        <w:spacing w:after="0" w:line="240" w:lineRule="auto"/>
      </w:pPr>
      <w:r>
        <w:separator/>
      </w:r>
    </w:p>
  </w:endnote>
  <w:endnote w:type="continuationSeparator" w:id="0">
    <w:p w:rsidR="00971FAA" w:rsidRDefault="00971FAA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AA" w:rsidRDefault="00971FAA" w:rsidP="00CE7464">
      <w:pPr>
        <w:spacing w:after="0" w:line="240" w:lineRule="auto"/>
      </w:pPr>
      <w:r>
        <w:separator/>
      </w:r>
    </w:p>
  </w:footnote>
  <w:footnote w:type="continuationSeparator" w:id="0">
    <w:p w:rsidR="00971FAA" w:rsidRDefault="00971FAA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4305CF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A2612" wp14:editId="45334B18">
              <wp:simplePos x="0" y="0"/>
              <wp:positionH relativeFrom="column">
                <wp:posOffset>4939665</wp:posOffset>
              </wp:positionH>
              <wp:positionV relativeFrom="paragraph">
                <wp:posOffset>432435</wp:posOffset>
              </wp:positionV>
              <wp:extent cx="1383665" cy="87439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FBD" w:rsidRDefault="00DA4FBD" w:rsidP="00436525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DA4FBD" w:rsidRPr="00BD2FCF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DA4FBD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DA4FBD" w:rsidRPr="005E6ECE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A26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34.05pt;width:108.9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tOtgIAALk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" filled="f" stroked="f">
              <v:textbox>
                <w:txbxContent>
                  <w:p w:rsidR="00DA4FBD" w:rsidRDefault="00DA4FBD" w:rsidP="00436525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DA4FBD" w:rsidRPr="00BD2FCF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DA4FBD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DA4FBD" w:rsidRPr="005E6ECE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D4A74B" wp14:editId="0822BE58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D7B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sGftty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37ECDE22" wp14:editId="15127F9E">
          <wp:extent cx="2733675" cy="742950"/>
          <wp:effectExtent l="0" t="0" r="9525" b="0"/>
          <wp:docPr id="1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FBD" w:rsidRDefault="00DA4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DA4FBD">
    <w:pPr>
      <w:pStyle w:val="Header"/>
    </w:pPr>
  </w:p>
  <w:p w:rsidR="00DA4FBD" w:rsidRDefault="00DA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DB"/>
    <w:multiLevelType w:val="multilevel"/>
    <w:tmpl w:val="77F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032815"/>
    <w:multiLevelType w:val="hybridMultilevel"/>
    <w:tmpl w:val="395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FF2"/>
    <w:multiLevelType w:val="hybridMultilevel"/>
    <w:tmpl w:val="7D72FBB2"/>
    <w:lvl w:ilvl="0" w:tplc="21842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E06"/>
    <w:multiLevelType w:val="hybridMultilevel"/>
    <w:tmpl w:val="A71C6164"/>
    <w:lvl w:ilvl="0" w:tplc="D7FA1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425"/>
    <w:multiLevelType w:val="hybridMultilevel"/>
    <w:tmpl w:val="DFB22BA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1705554E"/>
    <w:multiLevelType w:val="hybridMultilevel"/>
    <w:tmpl w:val="950A3C22"/>
    <w:lvl w:ilvl="0" w:tplc="63A4E6B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92CF1"/>
    <w:multiLevelType w:val="multilevel"/>
    <w:tmpl w:val="A76A0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D067E2"/>
    <w:multiLevelType w:val="hybridMultilevel"/>
    <w:tmpl w:val="433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2858"/>
    <w:multiLevelType w:val="hybridMultilevel"/>
    <w:tmpl w:val="CF2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422BA"/>
    <w:multiLevelType w:val="hybridMultilevel"/>
    <w:tmpl w:val="D58CF9E8"/>
    <w:lvl w:ilvl="0" w:tplc="63A4E6B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D86958"/>
    <w:multiLevelType w:val="multilevel"/>
    <w:tmpl w:val="0BD4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78A2EDA"/>
    <w:multiLevelType w:val="hybridMultilevel"/>
    <w:tmpl w:val="D4EAD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F47B4B"/>
    <w:multiLevelType w:val="hybridMultilevel"/>
    <w:tmpl w:val="6F7AF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76"/>
    <w:rsid w:val="00004376"/>
    <w:rsid w:val="00035FF6"/>
    <w:rsid w:val="0006411C"/>
    <w:rsid w:val="00073F85"/>
    <w:rsid w:val="000B0293"/>
    <w:rsid w:val="000B5723"/>
    <w:rsid w:val="000D5B94"/>
    <w:rsid w:val="000E0F0D"/>
    <w:rsid w:val="000E5250"/>
    <w:rsid w:val="00142C69"/>
    <w:rsid w:val="00144E28"/>
    <w:rsid w:val="00162211"/>
    <w:rsid w:val="00182E3B"/>
    <w:rsid w:val="00187EEF"/>
    <w:rsid w:val="0019343A"/>
    <w:rsid w:val="001A64BD"/>
    <w:rsid w:val="001B646A"/>
    <w:rsid w:val="001C5A96"/>
    <w:rsid w:val="001F3C09"/>
    <w:rsid w:val="002033FF"/>
    <w:rsid w:val="00231B86"/>
    <w:rsid w:val="002520A4"/>
    <w:rsid w:val="00283FB9"/>
    <w:rsid w:val="002B354C"/>
    <w:rsid w:val="002B58EB"/>
    <w:rsid w:val="002D281F"/>
    <w:rsid w:val="002D4893"/>
    <w:rsid w:val="002F0732"/>
    <w:rsid w:val="00321368"/>
    <w:rsid w:val="003415DA"/>
    <w:rsid w:val="00385A88"/>
    <w:rsid w:val="003B7462"/>
    <w:rsid w:val="003F2363"/>
    <w:rsid w:val="003F5973"/>
    <w:rsid w:val="004305CF"/>
    <w:rsid w:val="00436525"/>
    <w:rsid w:val="0044061F"/>
    <w:rsid w:val="00451174"/>
    <w:rsid w:val="00462A40"/>
    <w:rsid w:val="004A5576"/>
    <w:rsid w:val="004C6947"/>
    <w:rsid w:val="004C6E4F"/>
    <w:rsid w:val="004D4677"/>
    <w:rsid w:val="004E5A17"/>
    <w:rsid w:val="004E7D7A"/>
    <w:rsid w:val="004F7DC6"/>
    <w:rsid w:val="00507976"/>
    <w:rsid w:val="00524A40"/>
    <w:rsid w:val="00531621"/>
    <w:rsid w:val="00536936"/>
    <w:rsid w:val="005377A4"/>
    <w:rsid w:val="005544BB"/>
    <w:rsid w:val="005717A1"/>
    <w:rsid w:val="00583280"/>
    <w:rsid w:val="005B7085"/>
    <w:rsid w:val="005E6ECE"/>
    <w:rsid w:val="005F4B94"/>
    <w:rsid w:val="0060692B"/>
    <w:rsid w:val="00630EE7"/>
    <w:rsid w:val="00631515"/>
    <w:rsid w:val="00647CB0"/>
    <w:rsid w:val="00655313"/>
    <w:rsid w:val="00673A5A"/>
    <w:rsid w:val="006C10DC"/>
    <w:rsid w:val="006C51DF"/>
    <w:rsid w:val="006E2A3E"/>
    <w:rsid w:val="006F4768"/>
    <w:rsid w:val="00723864"/>
    <w:rsid w:val="007342C4"/>
    <w:rsid w:val="00746F9B"/>
    <w:rsid w:val="00772DEF"/>
    <w:rsid w:val="00782EEE"/>
    <w:rsid w:val="007C2025"/>
    <w:rsid w:val="007C3AC9"/>
    <w:rsid w:val="007C5382"/>
    <w:rsid w:val="007D43F9"/>
    <w:rsid w:val="007F3C36"/>
    <w:rsid w:val="00803801"/>
    <w:rsid w:val="00821FD2"/>
    <w:rsid w:val="00851F8C"/>
    <w:rsid w:val="00865048"/>
    <w:rsid w:val="0087516E"/>
    <w:rsid w:val="00885150"/>
    <w:rsid w:val="00890E68"/>
    <w:rsid w:val="008B4DEB"/>
    <w:rsid w:val="008F3389"/>
    <w:rsid w:val="00905532"/>
    <w:rsid w:val="00911068"/>
    <w:rsid w:val="00913446"/>
    <w:rsid w:val="00914061"/>
    <w:rsid w:val="0095494D"/>
    <w:rsid w:val="00971FAA"/>
    <w:rsid w:val="00983E82"/>
    <w:rsid w:val="009840FB"/>
    <w:rsid w:val="009A7DAC"/>
    <w:rsid w:val="009D0D17"/>
    <w:rsid w:val="009D64A9"/>
    <w:rsid w:val="009D6FB6"/>
    <w:rsid w:val="009D7F47"/>
    <w:rsid w:val="009E2B51"/>
    <w:rsid w:val="009E7B2C"/>
    <w:rsid w:val="00A42512"/>
    <w:rsid w:val="00A47870"/>
    <w:rsid w:val="00A56993"/>
    <w:rsid w:val="00A71AFF"/>
    <w:rsid w:val="00A87053"/>
    <w:rsid w:val="00A92C49"/>
    <w:rsid w:val="00AA6887"/>
    <w:rsid w:val="00AC17B2"/>
    <w:rsid w:val="00AD636A"/>
    <w:rsid w:val="00AE177D"/>
    <w:rsid w:val="00AF6A55"/>
    <w:rsid w:val="00B620A0"/>
    <w:rsid w:val="00B76EDD"/>
    <w:rsid w:val="00B8453E"/>
    <w:rsid w:val="00B864B0"/>
    <w:rsid w:val="00BD2FCF"/>
    <w:rsid w:val="00BE5AC2"/>
    <w:rsid w:val="00C12F85"/>
    <w:rsid w:val="00C21D76"/>
    <w:rsid w:val="00C221D9"/>
    <w:rsid w:val="00C23E1D"/>
    <w:rsid w:val="00C842CB"/>
    <w:rsid w:val="00CA176D"/>
    <w:rsid w:val="00CB04C1"/>
    <w:rsid w:val="00CD1D6D"/>
    <w:rsid w:val="00CD5E0A"/>
    <w:rsid w:val="00CE7464"/>
    <w:rsid w:val="00CF449A"/>
    <w:rsid w:val="00D06F52"/>
    <w:rsid w:val="00D5382E"/>
    <w:rsid w:val="00D81ADE"/>
    <w:rsid w:val="00D8639D"/>
    <w:rsid w:val="00D94103"/>
    <w:rsid w:val="00DA4FBD"/>
    <w:rsid w:val="00DA7858"/>
    <w:rsid w:val="00DC2D20"/>
    <w:rsid w:val="00DE1232"/>
    <w:rsid w:val="00DF02ED"/>
    <w:rsid w:val="00E16A3D"/>
    <w:rsid w:val="00E46A5F"/>
    <w:rsid w:val="00E61D5C"/>
    <w:rsid w:val="00E669BC"/>
    <w:rsid w:val="00E70CE1"/>
    <w:rsid w:val="00E82E28"/>
    <w:rsid w:val="00E8608D"/>
    <w:rsid w:val="00EB2E26"/>
    <w:rsid w:val="00ED642C"/>
    <w:rsid w:val="00EF2F93"/>
    <w:rsid w:val="00F00C51"/>
    <w:rsid w:val="00F012E6"/>
    <w:rsid w:val="00F013EB"/>
    <w:rsid w:val="00F12259"/>
    <w:rsid w:val="00F2697E"/>
    <w:rsid w:val="00F52EC3"/>
    <w:rsid w:val="00F67C37"/>
    <w:rsid w:val="00F73B3A"/>
    <w:rsid w:val="00F935C2"/>
    <w:rsid w:val="00F976B5"/>
    <w:rsid w:val="00FC79C1"/>
    <w:rsid w:val="00FD1771"/>
    <w:rsid w:val="00FD243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EE1B4EA-F9D5-499A-9DDB-8B5C11A4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FD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F3389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842C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semiHidden/>
    <w:unhideWhenUsed/>
    <w:rsid w:val="00C84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42CB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42CB"/>
    <w:rPr>
      <w:rFonts w:ascii="Times New Roman" w:hAnsi="Times New Roman"/>
      <w:sz w:val="24"/>
      <w:szCs w:val="24"/>
      <w:lang w:val="ro-RO"/>
    </w:rPr>
  </w:style>
  <w:style w:type="paragraph" w:styleId="BlockText">
    <w:name w:val="Block Text"/>
    <w:basedOn w:val="Normal"/>
    <w:semiHidden/>
    <w:unhideWhenUsed/>
    <w:rsid w:val="00C842CB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character" w:customStyle="1" w:styleId="tal1">
    <w:name w:val="tal1"/>
    <w:basedOn w:val="DefaultParagraphFont"/>
    <w:rsid w:val="00C842CB"/>
  </w:style>
  <w:style w:type="character" w:styleId="CommentReference">
    <w:name w:val="annotation reference"/>
    <w:basedOn w:val="DefaultParagraphFont"/>
    <w:uiPriority w:val="99"/>
    <w:semiHidden/>
    <w:unhideWhenUsed/>
    <w:rsid w:val="006E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2E28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E28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82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7662-2864-4AEC-AC63-3CE02423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920A1E0.dotm</Template>
  <TotalTime>0</TotalTime>
  <Pages>2</Pages>
  <Words>241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Simona Maria Pop</cp:lastModifiedBy>
  <cp:revision>2</cp:revision>
  <cp:lastPrinted>2018-07-02T05:20:00Z</cp:lastPrinted>
  <dcterms:created xsi:type="dcterms:W3CDTF">2021-01-11T08:52:00Z</dcterms:created>
  <dcterms:modified xsi:type="dcterms:W3CDTF">2021-01-11T08:52:00Z</dcterms:modified>
</cp:coreProperties>
</file>